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043F" w:rsidRPr="00C135ED" w:rsidRDefault="003A4275" w:rsidP="002526CD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92.05pt;z-index:1;mso-wrap-distance-left:0;mso-wrap-distance-right:0;mso-position-horizontal-relative:page;mso-position-vertical-relative:page" filled="t">
            <v:fill color2="black"/>
            <v:imagedata r:id="rId7" o:title=""/>
            <w10:wrap type="topAndBottom" anchorx="page" anchory="page"/>
          </v:shape>
        </w:pict>
      </w:r>
      <w:r w:rsidR="001531F6" w:rsidRPr="00C135ED">
        <w:rPr>
          <w:rFonts w:ascii="Times New Roman" w:hAnsi="Times New Roman" w:cs="Times New Roman"/>
          <w:b/>
          <w:sz w:val="24"/>
          <w:szCs w:val="24"/>
        </w:rPr>
        <w:t>Vážený pan</w:t>
      </w:r>
    </w:p>
    <w:p w:rsidR="001531F6" w:rsidRPr="00C135ED" w:rsidRDefault="005B7BB5" w:rsidP="002526CD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Pšenička</w:t>
      </w:r>
    </w:p>
    <w:p w:rsidR="005B7BB5" w:rsidRDefault="005B7BB5" w:rsidP="002526CD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10 – Strašnice</w:t>
      </w:r>
    </w:p>
    <w:p w:rsidR="006C404E" w:rsidRPr="006C404E" w:rsidRDefault="006C404E" w:rsidP="002526CD">
      <w:pPr>
        <w:pStyle w:val="adre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04E">
        <w:rPr>
          <w:rFonts w:ascii="Times New Roman" w:hAnsi="Times New Roman" w:cs="Times New Roman"/>
          <w:i/>
          <w:sz w:val="24"/>
          <w:szCs w:val="24"/>
        </w:rPr>
        <w:t>ID DS</w:t>
      </w:r>
      <w:r w:rsidR="005B6172">
        <w:rPr>
          <w:rFonts w:ascii="Times New Roman" w:hAnsi="Times New Roman" w:cs="Times New Roman"/>
          <w:i/>
          <w:sz w:val="24"/>
          <w:szCs w:val="24"/>
        </w:rPr>
        <w:tab/>
      </w:r>
      <w:r w:rsidR="005B6172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6C404E">
        <w:rPr>
          <w:rFonts w:ascii="Times New Roman" w:hAnsi="Times New Roman" w:cs="Times New Roman"/>
          <w:sz w:val="24"/>
          <w:szCs w:val="24"/>
        </w:rPr>
        <w:tab/>
      </w:r>
      <w:r w:rsidRPr="006C404E">
        <w:rPr>
          <w:rFonts w:ascii="Times New Roman" w:hAnsi="Times New Roman" w:cs="Times New Roman"/>
          <w:sz w:val="24"/>
          <w:szCs w:val="24"/>
        </w:rPr>
        <w:tab/>
      </w:r>
      <w:r w:rsidRPr="006C404E">
        <w:rPr>
          <w:rFonts w:ascii="Times New Roman" w:hAnsi="Times New Roman" w:cs="Times New Roman"/>
          <w:sz w:val="24"/>
          <w:szCs w:val="24"/>
        </w:rPr>
        <w:tab/>
      </w:r>
      <w:r w:rsidRPr="006C404E">
        <w:rPr>
          <w:rFonts w:ascii="Times New Roman" w:hAnsi="Times New Roman" w:cs="Times New Roman"/>
          <w:sz w:val="24"/>
          <w:szCs w:val="24"/>
        </w:rPr>
        <w:tab/>
      </w:r>
      <w:r w:rsidRPr="006C404E">
        <w:rPr>
          <w:rFonts w:ascii="Times New Roman" w:hAnsi="Times New Roman" w:cs="Times New Roman"/>
          <w:sz w:val="24"/>
          <w:szCs w:val="24"/>
        </w:rPr>
        <w:tab/>
      </w:r>
      <w:r w:rsidRPr="006C404E">
        <w:rPr>
          <w:rFonts w:ascii="Times New Roman" w:hAnsi="Times New Roman" w:cs="Times New Roman"/>
          <w:sz w:val="24"/>
          <w:szCs w:val="24"/>
        </w:rPr>
        <w:tab/>
        <w:t>datovou schránkou</w:t>
      </w:r>
    </w:p>
    <w:p w:rsidR="005B7BB5" w:rsidRDefault="005B7BB5" w:rsidP="002526CD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4E" w:rsidRDefault="006C404E" w:rsidP="002526CD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1F6" w:rsidRDefault="00C216BE" w:rsidP="002526CD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5B7BB5">
        <w:rPr>
          <w:rFonts w:ascii="Times New Roman" w:hAnsi="Times New Roman" w:cs="Times New Roman"/>
          <w:sz w:val="24"/>
          <w:szCs w:val="24"/>
        </w:rPr>
        <w:t>6. 3. 2023</w:t>
      </w:r>
    </w:p>
    <w:p w:rsidR="001531F6" w:rsidRDefault="005B7BB5" w:rsidP="002526CD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č. j. UPM/</w:t>
      </w:r>
      <w:r w:rsidR="0068236B">
        <w:rPr>
          <w:rFonts w:ascii="Times New Roman" w:hAnsi="Times New Roman" w:cs="Times New Roman"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1531F6">
        <w:rPr>
          <w:rFonts w:ascii="Times New Roman" w:hAnsi="Times New Roman" w:cs="Times New Roman"/>
          <w:sz w:val="24"/>
          <w:szCs w:val="24"/>
        </w:rPr>
        <w:t xml:space="preserve"> </w:t>
      </w:r>
      <w:r w:rsidR="001531F6">
        <w:rPr>
          <w:rFonts w:ascii="Times New Roman" w:hAnsi="Times New Roman" w:cs="Times New Roman"/>
          <w:sz w:val="24"/>
          <w:szCs w:val="24"/>
        </w:rPr>
        <w:tab/>
      </w:r>
      <w:r w:rsidR="001531F6">
        <w:rPr>
          <w:rFonts w:ascii="Times New Roman" w:hAnsi="Times New Roman" w:cs="Times New Roman"/>
          <w:sz w:val="24"/>
          <w:szCs w:val="24"/>
        </w:rPr>
        <w:tab/>
        <w:t>vyřizuje: Mgr. Václav Mráček</w:t>
      </w:r>
    </w:p>
    <w:p w:rsidR="001531F6" w:rsidRPr="00A24303" w:rsidRDefault="001531F6" w:rsidP="002526CD">
      <w:pPr>
        <w:pStyle w:val="adrest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4303">
        <w:rPr>
          <w:rFonts w:ascii="Times New Roman" w:hAnsi="Times New Roman" w:cs="Times New Roman"/>
          <w:sz w:val="22"/>
          <w:szCs w:val="22"/>
        </w:rPr>
        <w:t xml:space="preserve">email: </w:t>
      </w:r>
      <w:r w:rsidR="00A24303" w:rsidRPr="00A24303">
        <w:rPr>
          <w:rFonts w:ascii="Times New Roman" w:hAnsi="Times New Roman" w:cs="Times New Roman"/>
          <w:sz w:val="22"/>
          <w:szCs w:val="22"/>
        </w:rPr>
        <w:t xml:space="preserve">mracek@upm.cz, tel: </w:t>
      </w:r>
      <w:r w:rsidR="00A24303">
        <w:rPr>
          <w:rFonts w:ascii="Times New Roman" w:hAnsi="Times New Roman" w:cs="Times New Roman"/>
          <w:sz w:val="22"/>
          <w:szCs w:val="22"/>
        </w:rPr>
        <w:t>+</w:t>
      </w:r>
      <w:r w:rsidR="00A24303" w:rsidRPr="00A24303">
        <w:rPr>
          <w:rFonts w:ascii="Times New Roman" w:hAnsi="Times New Roman" w:cs="Times New Roman"/>
          <w:sz w:val="22"/>
          <w:szCs w:val="22"/>
        </w:rPr>
        <w:t>420 778 978 866</w:t>
      </w:r>
    </w:p>
    <w:p w:rsidR="001531F6" w:rsidRDefault="001531F6" w:rsidP="002526CD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1F6" w:rsidRPr="002526CD" w:rsidRDefault="001531F6" w:rsidP="002526CD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A25" w:rsidRDefault="001531F6" w:rsidP="004F0A25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Vážený pane,</w:t>
      </w:r>
    </w:p>
    <w:p w:rsidR="00A24303" w:rsidRDefault="00A24303" w:rsidP="004F0A25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531F6">
        <w:rPr>
          <w:sz w:val="24"/>
          <w:szCs w:val="24"/>
        </w:rPr>
        <w:t> odpovědi na Vaši žádost o poskytnutí informací dle zák. č. 160/1999 Sb., o svobodném přístupu k informacím, ve znění pozdějších předpisů,</w:t>
      </w:r>
      <w:r w:rsidR="00F741AD">
        <w:rPr>
          <w:sz w:val="24"/>
          <w:szCs w:val="24"/>
        </w:rPr>
        <w:t xml:space="preserve"> (dále jen „Zákon“),</w:t>
      </w:r>
      <w:r w:rsidR="001531F6">
        <w:rPr>
          <w:sz w:val="24"/>
          <w:szCs w:val="24"/>
        </w:rPr>
        <w:t xml:space="preserve"> která byla</w:t>
      </w:r>
      <w:r w:rsidR="005B7BB5">
        <w:rPr>
          <w:sz w:val="24"/>
          <w:szCs w:val="24"/>
        </w:rPr>
        <w:t xml:space="preserve"> naši organizaci doručena dne 28. 2. 2023</w:t>
      </w:r>
      <w:r>
        <w:rPr>
          <w:sz w:val="24"/>
          <w:szCs w:val="24"/>
        </w:rPr>
        <w:t>,</w:t>
      </w:r>
      <w:r w:rsidR="001531F6">
        <w:rPr>
          <w:sz w:val="24"/>
          <w:szCs w:val="24"/>
        </w:rPr>
        <w:t xml:space="preserve"> </w:t>
      </w:r>
      <w:r w:rsidR="00B142B1">
        <w:rPr>
          <w:sz w:val="24"/>
          <w:szCs w:val="24"/>
        </w:rPr>
        <w:t xml:space="preserve">Vám </w:t>
      </w:r>
      <w:r w:rsidR="005B7BB5">
        <w:rPr>
          <w:sz w:val="24"/>
          <w:szCs w:val="24"/>
        </w:rPr>
        <w:t>zasílám následující odpovědi na Vaše otázky 1) – 3)</w:t>
      </w:r>
      <w:r w:rsidR="00B142B1">
        <w:rPr>
          <w:sz w:val="24"/>
          <w:szCs w:val="24"/>
        </w:rPr>
        <w:t>:</w:t>
      </w:r>
    </w:p>
    <w:p w:rsidR="005B7BB5" w:rsidRDefault="005B7BB5" w:rsidP="004F0A25">
      <w:pPr>
        <w:jc w:val="both"/>
        <w:rPr>
          <w:i/>
          <w:sz w:val="24"/>
          <w:szCs w:val="24"/>
        </w:rPr>
      </w:pPr>
      <w:r w:rsidRPr="005B7BB5">
        <w:rPr>
          <w:i/>
          <w:sz w:val="24"/>
          <w:szCs w:val="24"/>
        </w:rPr>
        <w:t xml:space="preserve">Uměleckoprůmyslové museum v Praze (dále UPM) </w:t>
      </w:r>
    </w:p>
    <w:p w:rsidR="005B7BB5" w:rsidRDefault="005B7BB5" w:rsidP="004F0A2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r w:rsidRPr="005B7BB5">
        <w:rPr>
          <w:i/>
          <w:sz w:val="24"/>
          <w:szCs w:val="24"/>
        </w:rPr>
        <w:t xml:space="preserve">od r. 2010 k dnešnímu dni </w:t>
      </w:r>
      <w:r>
        <w:rPr>
          <w:i/>
          <w:sz w:val="24"/>
          <w:szCs w:val="24"/>
        </w:rPr>
        <w:t>n</w:t>
      </w:r>
      <w:r w:rsidR="0068236B">
        <w:rPr>
          <w:i/>
          <w:sz w:val="24"/>
          <w:szCs w:val="24"/>
        </w:rPr>
        <w:t>eeviduje</w:t>
      </w:r>
      <w:r>
        <w:rPr>
          <w:i/>
          <w:sz w:val="24"/>
          <w:szCs w:val="24"/>
        </w:rPr>
        <w:t xml:space="preserve"> </w:t>
      </w:r>
      <w:r w:rsidRPr="005B7BB5">
        <w:rPr>
          <w:i/>
          <w:sz w:val="24"/>
          <w:szCs w:val="24"/>
        </w:rPr>
        <w:t xml:space="preserve">žádnou </w:t>
      </w:r>
      <w:r>
        <w:rPr>
          <w:i/>
          <w:sz w:val="24"/>
          <w:szCs w:val="24"/>
        </w:rPr>
        <w:t xml:space="preserve">uzavřenou </w:t>
      </w:r>
      <w:r w:rsidRPr="005B7BB5">
        <w:rPr>
          <w:i/>
          <w:sz w:val="24"/>
          <w:szCs w:val="24"/>
        </w:rPr>
        <w:t>smlouvu s pí Milenou Šoltészovou, IČ: 882 02 461, sídlem Na Třebešíně 2418/58, Praha 10</w:t>
      </w:r>
      <w:r w:rsidR="00C61312">
        <w:rPr>
          <w:i/>
          <w:sz w:val="24"/>
          <w:szCs w:val="24"/>
        </w:rPr>
        <w:t>.</w:t>
      </w:r>
    </w:p>
    <w:p w:rsidR="00F741AD" w:rsidRDefault="005B7BB5" w:rsidP="004F0A2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</w:t>
      </w:r>
      <w:r w:rsidRPr="005B7BB5">
        <w:rPr>
          <w:i/>
          <w:sz w:val="24"/>
          <w:szCs w:val="24"/>
        </w:rPr>
        <w:t xml:space="preserve">od r. 2017 k dnešnímu dni </w:t>
      </w:r>
      <w:r>
        <w:rPr>
          <w:i/>
          <w:sz w:val="24"/>
          <w:szCs w:val="24"/>
        </w:rPr>
        <w:t>n</w:t>
      </w:r>
      <w:r w:rsidR="0068236B">
        <w:rPr>
          <w:i/>
          <w:sz w:val="24"/>
          <w:szCs w:val="24"/>
        </w:rPr>
        <w:t>eeviduje</w:t>
      </w:r>
      <w:r>
        <w:rPr>
          <w:i/>
          <w:sz w:val="24"/>
          <w:szCs w:val="24"/>
        </w:rPr>
        <w:t xml:space="preserve"> </w:t>
      </w:r>
      <w:r w:rsidRPr="005B7BB5">
        <w:rPr>
          <w:i/>
          <w:sz w:val="24"/>
          <w:szCs w:val="24"/>
        </w:rPr>
        <w:t xml:space="preserve">žádnou </w:t>
      </w:r>
      <w:r>
        <w:rPr>
          <w:i/>
          <w:sz w:val="24"/>
          <w:szCs w:val="24"/>
        </w:rPr>
        <w:t xml:space="preserve">uzavřenou </w:t>
      </w:r>
      <w:r w:rsidRPr="005B7BB5">
        <w:rPr>
          <w:i/>
          <w:sz w:val="24"/>
          <w:szCs w:val="24"/>
        </w:rPr>
        <w:t>smlouvu</w:t>
      </w:r>
      <w:r>
        <w:rPr>
          <w:i/>
          <w:sz w:val="24"/>
          <w:szCs w:val="24"/>
        </w:rPr>
        <w:t xml:space="preserve"> </w:t>
      </w:r>
      <w:r w:rsidRPr="005B7BB5">
        <w:rPr>
          <w:i/>
          <w:sz w:val="24"/>
          <w:szCs w:val="24"/>
        </w:rPr>
        <w:t>s p. MgA. Benjamínem Šoltészem, IČ: 076 46 623, sídlem Na Třebešíně 2418/58, Praha 10.</w:t>
      </w:r>
      <w:r w:rsidR="00F741AD" w:rsidRPr="005B7BB5">
        <w:rPr>
          <w:i/>
          <w:sz w:val="24"/>
          <w:szCs w:val="24"/>
        </w:rPr>
        <w:t xml:space="preserve"> </w:t>
      </w:r>
    </w:p>
    <w:p w:rsidR="005B7BB5" w:rsidRPr="006C404E" w:rsidRDefault="005B7BB5" w:rsidP="004F0A2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3)</w:t>
      </w:r>
      <w:r w:rsidR="00C61312">
        <w:rPr>
          <w:i/>
          <w:sz w:val="24"/>
          <w:szCs w:val="24"/>
        </w:rPr>
        <w:t xml:space="preserve"> </w:t>
      </w:r>
      <w:r w:rsidR="006C404E">
        <w:rPr>
          <w:i/>
          <w:sz w:val="24"/>
          <w:szCs w:val="24"/>
        </w:rPr>
        <w:t xml:space="preserve">UPM nemá </w:t>
      </w:r>
      <w:r w:rsidR="00C61312">
        <w:rPr>
          <w:i/>
          <w:sz w:val="24"/>
          <w:szCs w:val="24"/>
        </w:rPr>
        <w:t>smluvní dokumentaci s jmenovanými subjekty</w:t>
      </w:r>
      <w:r>
        <w:rPr>
          <w:i/>
          <w:sz w:val="24"/>
          <w:szCs w:val="24"/>
        </w:rPr>
        <w:t>.</w:t>
      </w:r>
    </w:p>
    <w:p w:rsidR="00A24303" w:rsidRDefault="006C404E" w:rsidP="004F0A25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152AD">
        <w:rPr>
          <w:sz w:val="24"/>
          <w:szCs w:val="24"/>
        </w:rPr>
        <w:t xml:space="preserve">dpověď na Vaši žádost </w:t>
      </w:r>
      <w:r w:rsidR="00C135ED">
        <w:rPr>
          <w:sz w:val="24"/>
          <w:szCs w:val="24"/>
        </w:rPr>
        <w:t>je s </w:t>
      </w:r>
      <w:r w:rsidR="00A32CD0">
        <w:rPr>
          <w:sz w:val="24"/>
          <w:szCs w:val="24"/>
        </w:rPr>
        <w:t>odkazem</w:t>
      </w:r>
      <w:r w:rsidR="00C135ED">
        <w:rPr>
          <w:sz w:val="24"/>
          <w:szCs w:val="24"/>
        </w:rPr>
        <w:t xml:space="preserve"> na § 5 odst. 3 zákona č. 106/1999 Sb., </w:t>
      </w:r>
      <w:r w:rsidR="003152AD">
        <w:rPr>
          <w:sz w:val="24"/>
          <w:szCs w:val="24"/>
        </w:rPr>
        <w:t xml:space="preserve">ve znění pozdějších předpisů, </w:t>
      </w:r>
      <w:r w:rsidR="00C135ED">
        <w:rPr>
          <w:sz w:val="24"/>
          <w:szCs w:val="24"/>
        </w:rPr>
        <w:t>zveřejněna způsobem umožňujícím dálkový přístup</w:t>
      </w:r>
      <w:r w:rsidR="003B7026">
        <w:rPr>
          <w:sz w:val="24"/>
          <w:szCs w:val="24"/>
        </w:rPr>
        <w:t xml:space="preserve"> na webových stránkách naší organizace (www.upm.cz)</w:t>
      </w:r>
      <w:r w:rsidR="00C135ED">
        <w:rPr>
          <w:sz w:val="24"/>
          <w:szCs w:val="24"/>
        </w:rPr>
        <w:t>.</w:t>
      </w:r>
    </w:p>
    <w:p w:rsidR="00C135ED" w:rsidRDefault="00C135ED" w:rsidP="004F0A25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C404E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</w:p>
    <w:p w:rsidR="006C404E" w:rsidRDefault="006C404E" w:rsidP="004F0A25">
      <w:pPr>
        <w:jc w:val="both"/>
        <w:rPr>
          <w:sz w:val="24"/>
          <w:szCs w:val="24"/>
        </w:rPr>
      </w:pPr>
    </w:p>
    <w:p w:rsidR="00C135ED" w:rsidRDefault="00C135ED" w:rsidP="00AB5B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Mgr. Václav Mráček</w:t>
      </w:r>
    </w:p>
    <w:p w:rsidR="00C135ED" w:rsidRPr="007267D2" w:rsidRDefault="00C135ED" w:rsidP="00AB5B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Správní ředitel UPM</w:t>
      </w:r>
    </w:p>
    <w:p w:rsidR="006C404E" w:rsidRPr="002526CD" w:rsidRDefault="006C404E" w:rsidP="002526CD">
      <w:pPr>
        <w:pStyle w:val="osloven"/>
        <w:spacing w:after="0" w:line="240" w:lineRule="auto"/>
        <w:rPr>
          <w:rFonts w:cs="Times New Roman"/>
          <w:sz w:val="24"/>
          <w:szCs w:val="24"/>
        </w:rPr>
      </w:pPr>
    </w:p>
    <w:sectPr w:rsidR="006C404E" w:rsidRPr="002526CD">
      <w:headerReference w:type="default" r:id="rId8"/>
      <w:footerReference w:type="default" r:id="rId9"/>
      <w:pgSz w:w="11906" w:h="16838"/>
      <w:pgMar w:top="2914" w:right="3038" w:bottom="1280" w:left="1134" w:header="2513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75" w:rsidRDefault="003A4275">
      <w:pPr>
        <w:spacing w:after="0" w:line="240" w:lineRule="auto"/>
      </w:pPr>
      <w:r>
        <w:separator/>
      </w:r>
    </w:p>
  </w:endnote>
  <w:endnote w:type="continuationSeparator" w:id="0">
    <w:p w:rsidR="003A4275" w:rsidRDefault="003A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3F" w:rsidRDefault="0021043F">
    <w:pPr>
      <w:pStyle w:val="Zpat"/>
      <w:ind w:right="-187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75" w:rsidRDefault="003A4275">
      <w:pPr>
        <w:spacing w:after="0" w:line="240" w:lineRule="auto"/>
      </w:pPr>
      <w:r>
        <w:separator/>
      </w:r>
    </w:p>
  </w:footnote>
  <w:footnote w:type="continuationSeparator" w:id="0">
    <w:p w:rsidR="003A4275" w:rsidRDefault="003A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3F" w:rsidRDefault="0021043F">
    <w:pPr>
      <w:pStyle w:val="Zhlav"/>
      <w:tabs>
        <w:tab w:val="clear" w:pos="4536"/>
        <w:tab w:val="clear" w:pos="9072"/>
        <w:tab w:val="right" w:pos="8439"/>
      </w:tabs>
      <w:ind w:right="-967"/>
      <w:rPr>
        <w:rFonts w:ascii="Umprum" w:hAnsi="Umprum" w:cs="Umprum"/>
        <w:sz w:val="16"/>
        <w:szCs w:val="16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7A1"/>
    <w:rsid w:val="000375FB"/>
    <w:rsid w:val="000C710C"/>
    <w:rsid w:val="000D67B8"/>
    <w:rsid w:val="001531F6"/>
    <w:rsid w:val="00194DED"/>
    <w:rsid w:val="001A62B5"/>
    <w:rsid w:val="001D611A"/>
    <w:rsid w:val="00204B6F"/>
    <w:rsid w:val="0021043F"/>
    <w:rsid w:val="0023617E"/>
    <w:rsid w:val="002526CD"/>
    <w:rsid w:val="002C455D"/>
    <w:rsid w:val="002C7954"/>
    <w:rsid w:val="003152AD"/>
    <w:rsid w:val="00326AA5"/>
    <w:rsid w:val="003A4275"/>
    <w:rsid w:val="003B7026"/>
    <w:rsid w:val="00440BAA"/>
    <w:rsid w:val="0049538D"/>
    <w:rsid w:val="004C4673"/>
    <w:rsid w:val="004D542E"/>
    <w:rsid w:val="004F0A25"/>
    <w:rsid w:val="005308B4"/>
    <w:rsid w:val="005713E9"/>
    <w:rsid w:val="00583E32"/>
    <w:rsid w:val="005B60BD"/>
    <w:rsid w:val="005B6172"/>
    <w:rsid w:val="005B7BB5"/>
    <w:rsid w:val="006152D3"/>
    <w:rsid w:val="0068236B"/>
    <w:rsid w:val="006937A1"/>
    <w:rsid w:val="006C27A0"/>
    <w:rsid w:val="006C404E"/>
    <w:rsid w:val="007267D2"/>
    <w:rsid w:val="0074061B"/>
    <w:rsid w:val="00777CA1"/>
    <w:rsid w:val="007815B7"/>
    <w:rsid w:val="00825020"/>
    <w:rsid w:val="00840DDA"/>
    <w:rsid w:val="008678C2"/>
    <w:rsid w:val="00874791"/>
    <w:rsid w:val="008C2388"/>
    <w:rsid w:val="008D0B64"/>
    <w:rsid w:val="008F3779"/>
    <w:rsid w:val="00950D2E"/>
    <w:rsid w:val="00965FB2"/>
    <w:rsid w:val="00A032D1"/>
    <w:rsid w:val="00A24303"/>
    <w:rsid w:val="00A32CD0"/>
    <w:rsid w:val="00AB5BC9"/>
    <w:rsid w:val="00AD107F"/>
    <w:rsid w:val="00B016C9"/>
    <w:rsid w:val="00B142B1"/>
    <w:rsid w:val="00B96DF9"/>
    <w:rsid w:val="00BA6B08"/>
    <w:rsid w:val="00BB67DA"/>
    <w:rsid w:val="00BE440F"/>
    <w:rsid w:val="00C135ED"/>
    <w:rsid w:val="00C216BE"/>
    <w:rsid w:val="00C61312"/>
    <w:rsid w:val="00C71587"/>
    <w:rsid w:val="00D063A6"/>
    <w:rsid w:val="00D9245E"/>
    <w:rsid w:val="00DC11C2"/>
    <w:rsid w:val="00DC2183"/>
    <w:rsid w:val="00DD2EC6"/>
    <w:rsid w:val="00DE0D7D"/>
    <w:rsid w:val="00DE1C8F"/>
    <w:rsid w:val="00E0359F"/>
    <w:rsid w:val="00E94032"/>
    <w:rsid w:val="00E96ECC"/>
    <w:rsid w:val="00EC5DAB"/>
    <w:rsid w:val="00ED74F8"/>
    <w:rsid w:val="00F65F2E"/>
    <w:rsid w:val="00F741AD"/>
    <w:rsid w:val="00F82B66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CA536FA"/>
  <w15:chartTrackingRefBased/>
  <w15:docId w15:val="{E7CB501C-956C-4629-A89A-928E67B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BezmezerChar">
    <w:name w:val="Bez mezer Char"/>
    <w:rPr>
      <w:rFonts w:eastAsia="Times New Roman"/>
      <w:sz w:val="22"/>
      <w:szCs w:val="22"/>
      <w:lang w:val="cs-CZ" w:eastAsia="ar-SA" w:bidi="ar-SA"/>
    </w:rPr>
  </w:style>
  <w:style w:type="character" w:customStyle="1" w:styleId="nzevoddlenpracovitChar">
    <w:name w:val="název oddělení / pracoviště Char"/>
    <w:rPr>
      <w:rFonts w:ascii="Umprum" w:hAnsi="Umprum" w:cs="Umprum"/>
      <w:b/>
      <w:sz w:val="22"/>
      <w:szCs w:val="22"/>
    </w:rPr>
  </w:style>
  <w:style w:type="character" w:customStyle="1" w:styleId="adrestChar">
    <w:name w:val="adresát Char"/>
    <w:rPr>
      <w:rFonts w:ascii="Umprum" w:hAnsi="Umprum" w:cs="Umprum"/>
      <w:sz w:val="18"/>
      <w:szCs w:val="18"/>
    </w:rPr>
  </w:style>
  <w:style w:type="character" w:customStyle="1" w:styleId="oslovenChar">
    <w:name w:val="oslovení Char"/>
    <w:rPr>
      <w:rFonts w:ascii="Umprum" w:hAnsi="Umprum" w:cs="Umprum"/>
      <w:b/>
      <w:sz w:val="17"/>
      <w:szCs w:val="17"/>
    </w:rPr>
  </w:style>
  <w:style w:type="character" w:styleId="Siln">
    <w:name w:val="Strong"/>
    <w:qFormat/>
    <w:rPr>
      <w:b/>
      <w:bCs/>
    </w:rPr>
  </w:style>
  <w:style w:type="character" w:customStyle="1" w:styleId="textChar">
    <w:name w:val="text Char"/>
    <w:rPr>
      <w:rFonts w:ascii="Umprum" w:hAnsi="Umprum" w:cs="Umprum"/>
      <w:sz w:val="17"/>
      <w:szCs w:val="17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Times New Roman" w:hAnsi="Times New Roman" w:cs="Times New Roman"/>
      <w:sz w:val="18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zevoddlenpracovit">
    <w:name w:val="název oddělení / pracoviště"/>
    <w:basedOn w:val="Normln"/>
    <w:rPr>
      <w:rFonts w:ascii="Umprum" w:hAnsi="Umprum" w:cs="Umprum"/>
      <w:b/>
    </w:rPr>
  </w:style>
  <w:style w:type="paragraph" w:customStyle="1" w:styleId="adrest">
    <w:name w:val="adresát"/>
    <w:basedOn w:val="Normln"/>
    <w:pPr>
      <w:spacing w:after="0" w:line="240" w:lineRule="exact"/>
    </w:pPr>
    <w:rPr>
      <w:rFonts w:ascii="Umprum" w:hAnsi="Umprum" w:cs="Umprum"/>
      <w:sz w:val="18"/>
      <w:szCs w:val="18"/>
    </w:rPr>
  </w:style>
  <w:style w:type="paragraph" w:customStyle="1" w:styleId="osloven">
    <w:name w:val="oslovení"/>
    <w:basedOn w:val="Normln"/>
    <w:pPr>
      <w:spacing w:line="360" w:lineRule="auto"/>
    </w:pPr>
    <w:rPr>
      <w:rFonts w:ascii="Times New Roman" w:hAnsi="Times New Roman" w:cs="Umprum"/>
      <w:b/>
      <w:sz w:val="21"/>
      <w:szCs w:val="17"/>
    </w:rPr>
  </w:style>
  <w:style w:type="paragraph" w:customStyle="1" w:styleId="text">
    <w:name w:val="text"/>
    <w:basedOn w:val="Normln"/>
    <w:pPr>
      <w:spacing w:line="360" w:lineRule="auto"/>
    </w:pPr>
    <w:rPr>
      <w:rFonts w:ascii="Umprum" w:hAnsi="Umprum" w:cs="Umprum"/>
      <w:sz w:val="17"/>
      <w:szCs w:val="17"/>
    </w:rPr>
  </w:style>
  <w:style w:type="paragraph" w:customStyle="1" w:styleId="Obsahrmce">
    <w:name w:val="Obsah rámce"/>
    <w:basedOn w:val="Zkladntext"/>
  </w:style>
  <w:style w:type="paragraph" w:styleId="Podpis">
    <w:name w:val="Signature"/>
    <w:basedOn w:val="Normln"/>
    <w:pPr>
      <w:suppressLineNumbers/>
    </w:pPr>
  </w:style>
  <w:style w:type="paragraph" w:customStyle="1" w:styleId="funkce">
    <w:name w:val="funkce"/>
    <w:basedOn w:val="Podpis"/>
  </w:style>
  <w:style w:type="paragraph" w:customStyle="1" w:styleId="zz-Nzev">
    <w:name w:val="zz-Název"/>
    <w:basedOn w:val="Normln"/>
    <w:rsid w:val="004F0A25"/>
    <w:pPr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vec\Desktop\def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Malovec</dc:creator>
  <cp:keywords/>
  <cp:lastModifiedBy>Václav Mráček</cp:lastModifiedBy>
  <cp:revision>3</cp:revision>
  <cp:lastPrinted>2022-10-13T07:43:00Z</cp:lastPrinted>
  <dcterms:created xsi:type="dcterms:W3CDTF">2023-03-06T08:11:00Z</dcterms:created>
  <dcterms:modified xsi:type="dcterms:W3CDTF">2023-03-06T08:12:00Z</dcterms:modified>
</cp:coreProperties>
</file>